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A8BA7" w14:textId="544833D8" w:rsidR="00D4143D" w:rsidRDefault="00FC128E">
      <w:bookmarkStart w:id="0" w:name="_GoBack"/>
      <w:r>
        <w:rPr>
          <w:noProof/>
        </w:rPr>
        <mc:AlternateContent>
          <mc:Choice Requires="wps">
            <w:drawing>
              <wp:anchor distT="0" distB="0" distL="114300" distR="114300" simplePos="0" relativeHeight="251664384" behindDoc="0" locked="0" layoutInCell="1" allowOverlap="1" wp14:anchorId="320C2BA8" wp14:editId="384F89D2">
                <wp:simplePos x="0" y="0"/>
                <wp:positionH relativeFrom="page">
                  <wp:posOffset>5003800</wp:posOffset>
                </wp:positionH>
                <wp:positionV relativeFrom="page">
                  <wp:posOffset>4519295</wp:posOffset>
                </wp:positionV>
                <wp:extent cx="2286000" cy="5168900"/>
                <wp:effectExtent l="0" t="0" r="0" b="12700"/>
                <wp:wrapTight wrapText="bothSides">
                  <wp:wrapPolygon edited="0">
                    <wp:start x="0" y="0"/>
                    <wp:lineTo x="0" y="21547"/>
                    <wp:lineTo x="21360" y="21547"/>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6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94pt;margin-top:355.85pt;width:180pt;height:40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" filled="f" stroked="f">
                <v:textbox inset="0,0,0,0">
                  <w:txbxContent/>
                </v:textbox>
                <w10:wrap type="tight" anchorx="page" anchory="page"/>
              </v:shape>
            </w:pict>
          </mc:Fallback>
        </mc:AlternateContent>
      </w:r>
      <w:bookmarkEnd w:id="0"/>
      <w:r w:rsidR="009259E2">
        <w:rPr>
          <w:noProof/>
        </w:rPr>
        <mc:AlternateContent>
          <mc:Choice Requires="wps">
            <w:drawing>
              <wp:anchor distT="0" distB="0" distL="114300" distR="114300" simplePos="0" relativeHeight="251663360" behindDoc="0" locked="0" layoutInCell="1" allowOverlap="1" wp14:anchorId="79B6479A" wp14:editId="70F9C034">
                <wp:simplePos x="0" y="0"/>
                <wp:positionH relativeFrom="page">
                  <wp:posOffset>2705100</wp:posOffset>
                </wp:positionH>
                <wp:positionV relativeFrom="page">
                  <wp:posOffset>4508500</wp:posOffset>
                </wp:positionV>
                <wp:extent cx="2286000" cy="4711700"/>
                <wp:effectExtent l="0" t="0" r="0" b="12700"/>
                <wp:wrapTight wrapText="bothSides">
                  <wp:wrapPolygon edited="0">
                    <wp:start x="0" y="0"/>
                    <wp:lineTo x="0" y="21542"/>
                    <wp:lineTo x="21360" y="21542"/>
                    <wp:lineTo x="2136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71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1">
                        <w:txbxContent>
                          <w:p w14:paraId="50C3ED47" w14:textId="504C0A91" w:rsidR="002640EC" w:rsidRDefault="002640EC" w:rsidP="00D4143D">
                            <w:pPr>
                              <w:rPr>
                                <w:b/>
                              </w:rPr>
                            </w:pPr>
                            <w:r>
                              <w:rPr>
                                <w:b/>
                              </w:rPr>
                              <w:t>What is it?</w:t>
                            </w:r>
                          </w:p>
                          <w:p w14:paraId="07728B06" w14:textId="7E41772D" w:rsidR="002640EC" w:rsidRPr="00F82B84" w:rsidRDefault="002640EC" w:rsidP="00D4143D">
                            <w:r>
                              <w:t xml:space="preserve">Agility is the oomph in your </w:t>
                            </w:r>
                            <w:proofErr w:type="spellStart"/>
                            <w:r>
                              <w:t>organisation</w:t>
                            </w:r>
                            <w:proofErr w:type="spellEnd"/>
                            <w:r>
                              <w:t>. It’s the courage and dynamism you need to make the leap, tip the ball over the crossbar, pivot, flip, or sprint.</w:t>
                            </w:r>
                          </w:p>
                          <w:p w14:paraId="41BDAC3E" w14:textId="4E0EA438" w:rsidR="002640EC" w:rsidRPr="004E298D" w:rsidRDefault="002640EC" w:rsidP="00D4143D">
                            <w:pPr>
                              <w:rPr>
                                <w:b/>
                              </w:rPr>
                            </w:pPr>
                            <w:r>
                              <w:rPr>
                                <w:b/>
                              </w:rPr>
                              <w:t>Why does it matter?</w:t>
                            </w:r>
                          </w:p>
                          <w:p w14:paraId="3485BEE5" w14:textId="1D1CDAE8" w:rsidR="002640EC" w:rsidRDefault="002640EC" w:rsidP="00CB37F4">
                            <w:pPr>
                              <w:spacing w:after="0"/>
                            </w:pPr>
                            <w:r>
                              <w:t xml:space="preserve">Because, dear friend, we live in </w:t>
                            </w:r>
                            <w:proofErr w:type="gramStart"/>
                            <w:r>
                              <w:t>interesting  times</w:t>
                            </w:r>
                            <w:proofErr w:type="gramEnd"/>
                            <w:r>
                              <w:t>. Change keeps coming – fast and unpredictable and sometimes ambiguous.   The world moves on and we need to move with it, both being shaped by it and shaping it. We must seize the moment, rather than seize up.</w:t>
                            </w:r>
                          </w:p>
                          <w:p w14:paraId="5A891717" w14:textId="77777777" w:rsidR="002640EC" w:rsidRDefault="002640EC" w:rsidP="00CB37F4">
                            <w:pPr>
                              <w:spacing w:after="0"/>
                            </w:pPr>
                          </w:p>
                          <w:p w14:paraId="5252DEE7" w14:textId="503E1584" w:rsidR="002640EC" w:rsidRPr="005D26C4" w:rsidRDefault="002640EC" w:rsidP="00CB37F4">
                            <w:pPr>
                              <w:spacing w:after="0"/>
                              <w:rPr>
                                <w:b/>
                              </w:rPr>
                            </w:pPr>
                            <w:r w:rsidRPr="005D26C4">
                              <w:rPr>
                                <w:b/>
                              </w:rPr>
                              <w:t>What does it take?</w:t>
                            </w:r>
                          </w:p>
                          <w:p w14:paraId="1821C763" w14:textId="77777777" w:rsidR="002640EC" w:rsidRDefault="002640EC" w:rsidP="00CB37F4">
                            <w:pPr>
                              <w:spacing w:after="0"/>
                            </w:pPr>
                          </w:p>
                          <w:p w14:paraId="53B8CD35" w14:textId="7F4618EE" w:rsidR="002640EC" w:rsidRDefault="002640EC" w:rsidP="00CB37F4">
                            <w:pPr>
                              <w:spacing w:after="0"/>
                            </w:pPr>
                            <w:r>
                              <w:t xml:space="preserve">We know that </w:t>
                            </w:r>
                            <w:proofErr w:type="spellStart"/>
                            <w:r>
                              <w:t>organisations</w:t>
                            </w:r>
                            <w:proofErr w:type="spellEnd"/>
                            <w:r>
                              <w:t>, and leaders, that embody agility tend to share five traits:</w:t>
                            </w:r>
                          </w:p>
                          <w:p w14:paraId="27519176" w14:textId="06E11AA6" w:rsidR="002640EC" w:rsidRDefault="002640EC" w:rsidP="004F2D3D">
                            <w:pPr>
                              <w:pStyle w:val="ListParagraph"/>
                              <w:numPr>
                                <w:ilvl w:val="0"/>
                                <w:numId w:val="8"/>
                              </w:numPr>
                              <w:spacing w:after="0"/>
                            </w:pPr>
                            <w:proofErr w:type="gramStart"/>
                            <w:r>
                              <w:t>a</w:t>
                            </w:r>
                            <w:proofErr w:type="gramEnd"/>
                            <w:r>
                              <w:t xml:space="preserve"> North Star – a shared and embedded purpose and vision </w:t>
                            </w:r>
                          </w:p>
                          <w:p w14:paraId="74C17EF1" w14:textId="1C828772" w:rsidR="002640EC" w:rsidRDefault="002640EC" w:rsidP="004F2D3D">
                            <w:pPr>
                              <w:pStyle w:val="ListParagraph"/>
                              <w:numPr>
                                <w:ilvl w:val="0"/>
                                <w:numId w:val="8"/>
                              </w:numPr>
                              <w:spacing w:after="0"/>
                            </w:pPr>
                            <w:proofErr w:type="gramStart"/>
                            <w:r>
                              <w:t>dense</w:t>
                            </w:r>
                            <w:proofErr w:type="gramEnd"/>
                            <w:r>
                              <w:t xml:space="preserve"> networks – aligned, empowered and accountable</w:t>
                            </w:r>
                          </w:p>
                          <w:p w14:paraId="045A6FE0" w14:textId="77C8E1DE" w:rsidR="002640EC" w:rsidRDefault="002640EC" w:rsidP="004F2D3D">
                            <w:pPr>
                              <w:pStyle w:val="ListParagraph"/>
                              <w:numPr>
                                <w:ilvl w:val="0"/>
                                <w:numId w:val="8"/>
                              </w:numPr>
                              <w:spacing w:after="0"/>
                            </w:pPr>
                            <w:proofErr w:type="gramStart"/>
                            <w:r>
                              <w:t>rapid</w:t>
                            </w:r>
                            <w:proofErr w:type="gramEnd"/>
                            <w:r>
                              <w:t xml:space="preserve"> decision making and learning cycles</w:t>
                            </w:r>
                          </w:p>
                          <w:p w14:paraId="4D9F6A96" w14:textId="34831290" w:rsidR="002640EC" w:rsidRDefault="002640EC" w:rsidP="004F2D3D">
                            <w:pPr>
                              <w:pStyle w:val="ListParagraph"/>
                              <w:numPr>
                                <w:ilvl w:val="0"/>
                                <w:numId w:val="8"/>
                              </w:numPr>
                              <w:spacing w:after="0"/>
                            </w:pPr>
                            <w:proofErr w:type="gramStart"/>
                            <w:r>
                              <w:t>a</w:t>
                            </w:r>
                            <w:proofErr w:type="gramEnd"/>
                            <w:r>
                              <w:t xml:space="preserve"> people model that empowers and engages</w:t>
                            </w:r>
                          </w:p>
                          <w:p w14:paraId="118849C7" w14:textId="236BEBCA" w:rsidR="002640EC" w:rsidRDefault="002640EC" w:rsidP="004F2D3D">
                            <w:pPr>
                              <w:pStyle w:val="ListParagraph"/>
                              <w:numPr>
                                <w:ilvl w:val="0"/>
                                <w:numId w:val="8"/>
                              </w:numPr>
                              <w:spacing w:after="0"/>
                            </w:pPr>
                            <w:proofErr w:type="gramStart"/>
                            <w:r>
                              <w:t>enabling</w:t>
                            </w:r>
                            <w:proofErr w:type="gramEnd"/>
                            <w:r>
                              <w:t xml:space="preserve"> technology</w:t>
                            </w:r>
                          </w:p>
                          <w:p w14:paraId="3D945B11" w14:textId="195A82FB" w:rsidR="002640EC" w:rsidRPr="00FA2866" w:rsidRDefault="002640EC" w:rsidP="00D4143D">
                            <w:pPr>
                              <w:rPr>
                                <w:b/>
                              </w:rPr>
                            </w:pPr>
                            <w:r w:rsidRPr="00FA2866">
                              <w:rPr>
                                <w:b/>
                              </w:rPr>
                              <w:t>Things to Try and Questions to Ponder</w:t>
                            </w:r>
                          </w:p>
                          <w:p w14:paraId="3421EC93" w14:textId="27658C1D" w:rsidR="002640EC" w:rsidRDefault="002640EC" w:rsidP="007052DB">
                            <w:pPr>
                              <w:pStyle w:val="ListParagraph"/>
                              <w:numPr>
                                <w:ilvl w:val="0"/>
                                <w:numId w:val="2"/>
                              </w:numPr>
                            </w:pPr>
                            <w:r>
                              <w:t>When did you last think about – and talk about – why you get up in the morning? Could you share something about your purpose with your team, and encourage them to share theirs?</w:t>
                            </w:r>
                          </w:p>
                          <w:p w14:paraId="4BA22B57" w14:textId="7DBCF066" w:rsidR="002640EC" w:rsidRDefault="002640EC" w:rsidP="007052DB">
                            <w:pPr>
                              <w:pStyle w:val="ListParagraph"/>
                              <w:numPr>
                                <w:ilvl w:val="0"/>
                                <w:numId w:val="2"/>
                              </w:numPr>
                            </w:pPr>
                            <w:r>
                              <w:t xml:space="preserve">How can you help your team to meet new people and learn new things? </w:t>
                            </w:r>
                          </w:p>
                          <w:p w14:paraId="545F7E47" w14:textId="2039B45C" w:rsidR="002640EC" w:rsidRDefault="002640EC" w:rsidP="007052DB">
                            <w:pPr>
                              <w:pStyle w:val="ListParagraph"/>
                              <w:numPr>
                                <w:ilvl w:val="0"/>
                                <w:numId w:val="2"/>
                              </w:numPr>
                            </w:pPr>
                            <w:r>
                              <w:t>How can you maintain and build cohesion in your team? Tiny things help – celebrate birthdays and team milestones together, actively seek help to solve problems.</w:t>
                            </w:r>
                          </w:p>
                          <w:p w14:paraId="28069974" w14:textId="38B4A5C1" w:rsidR="002640EC" w:rsidRDefault="002640EC" w:rsidP="007052DB">
                            <w:pPr>
                              <w:pStyle w:val="ListParagraph"/>
                              <w:numPr>
                                <w:ilvl w:val="0"/>
                                <w:numId w:val="2"/>
                              </w:numPr>
                            </w:pPr>
                            <w:r>
                              <w:t>Do you need to do any more to bring clarity to roles – where do people fit in, how do they make the boat go faster, and who decides what?</w:t>
                            </w:r>
                          </w:p>
                          <w:p w14:paraId="655CEB1D" w14:textId="585BB8B9" w:rsidR="002640EC" w:rsidRDefault="002640EC" w:rsidP="007052DB">
                            <w:pPr>
                              <w:pStyle w:val="ListParagraph"/>
                              <w:numPr>
                                <w:ilvl w:val="0"/>
                                <w:numId w:val="2"/>
                              </w:numPr>
                            </w:pPr>
                            <w:r>
                              <w:t xml:space="preserve">Celebrate </w:t>
                            </w:r>
                            <w:proofErr w:type="gramStart"/>
                            <w:r>
                              <w:t>near-misses</w:t>
                            </w:r>
                            <w:proofErr w:type="gramEnd"/>
                            <w:r>
                              <w:t xml:space="preserve"> and not-</w:t>
                            </w:r>
                            <w:proofErr w:type="spellStart"/>
                            <w:r>
                              <w:t>quites</w:t>
                            </w:r>
                            <w:proofErr w:type="spellEnd"/>
                            <w:r>
                              <w:t>, so that people are encouraged to keep innovating and trying new things.</w:t>
                            </w:r>
                          </w:p>
                          <w:p w14:paraId="134EFD65" w14:textId="5E6DD209" w:rsidR="002640EC" w:rsidRDefault="002640EC" w:rsidP="007052DB">
                            <w:pPr>
                              <w:pStyle w:val="ListParagraph"/>
                              <w:numPr>
                                <w:ilvl w:val="0"/>
                                <w:numId w:val="2"/>
                              </w:numPr>
                            </w:pPr>
                            <w:r>
                              <w:t>Build learning moments into your team meetings</w:t>
                            </w:r>
                          </w:p>
                          <w:p w14:paraId="51CA716A" w14:textId="44029DF2" w:rsidR="002640EC" w:rsidRDefault="002640EC" w:rsidP="007052DB">
                            <w:pPr>
                              <w:pStyle w:val="ListParagraph"/>
                              <w:numPr>
                                <w:ilvl w:val="0"/>
                                <w:numId w:val="2"/>
                              </w:numPr>
                            </w:pPr>
                            <w:r>
                              <w:t xml:space="preserve">Be explicit with your team that they are empowered to interpret </w:t>
                            </w:r>
                            <w:r w:rsidR="00FC128E">
                              <w:t xml:space="preserve">the </w:t>
                            </w:r>
                            <w:proofErr w:type="spellStart"/>
                            <w:r w:rsidR="00FC128E">
                              <w:t>organisation’s</w:t>
                            </w:r>
                            <w:proofErr w:type="spellEnd"/>
                            <w:r w:rsidR="00FC128E">
                              <w:t xml:space="preserve"> purpose for </w:t>
                            </w:r>
                            <w:proofErr w:type="gramStart"/>
                            <w:r w:rsidR="00FC128E">
                              <w:t>themselves</w:t>
                            </w:r>
                            <w:proofErr w:type="gramEnd"/>
                            <w:r w:rsidR="00FC128E">
                              <w:t>, to take responsibility and to take risk.</w:t>
                            </w:r>
                          </w:p>
                          <w:p w14:paraId="6AAE83C9" w14:textId="33722448" w:rsidR="00FC128E" w:rsidRDefault="00FC128E" w:rsidP="007052DB">
                            <w:pPr>
                              <w:pStyle w:val="ListParagraph"/>
                              <w:numPr>
                                <w:ilvl w:val="0"/>
                                <w:numId w:val="2"/>
                              </w:numPr>
                            </w:pPr>
                            <w:r>
                              <w:t>Actively look for opportunities to give away agency and authority to those around you.</w:t>
                            </w:r>
                          </w:p>
                          <w:p w14:paraId="393B8AFF" w14:textId="77777777" w:rsidR="002640EC" w:rsidRPr="003A1EB8" w:rsidRDefault="002640EC" w:rsidP="00D414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13pt;margin-top:355pt;width:180pt;height:37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" filled="f" stroked="f">
                <v:textbox style="mso-next-textbox:#Text Box 7" inset="0,0,0,0">
                  <w:txbxContent>
                    <w:p w14:paraId="50C3ED47" w14:textId="504C0A91" w:rsidR="002640EC" w:rsidRDefault="002640EC" w:rsidP="00D4143D">
                      <w:pPr>
                        <w:rPr>
                          <w:b/>
                        </w:rPr>
                      </w:pPr>
                      <w:r>
                        <w:rPr>
                          <w:b/>
                        </w:rPr>
                        <w:t>What is it?</w:t>
                      </w:r>
                    </w:p>
                    <w:p w14:paraId="07728B06" w14:textId="7E41772D" w:rsidR="002640EC" w:rsidRPr="00F82B84" w:rsidRDefault="002640EC" w:rsidP="00D4143D">
                      <w:r>
                        <w:t xml:space="preserve">Agility is the oomph in your </w:t>
                      </w:r>
                      <w:proofErr w:type="spellStart"/>
                      <w:r>
                        <w:t>organisation</w:t>
                      </w:r>
                      <w:proofErr w:type="spellEnd"/>
                      <w:r>
                        <w:t>. It’s the courage and dynamism you need to make the leap, tip the ball over the crossbar, pivot, flip, or sprint.</w:t>
                      </w:r>
                    </w:p>
                    <w:p w14:paraId="41BDAC3E" w14:textId="4E0EA438" w:rsidR="002640EC" w:rsidRPr="004E298D" w:rsidRDefault="002640EC" w:rsidP="00D4143D">
                      <w:pPr>
                        <w:rPr>
                          <w:b/>
                        </w:rPr>
                      </w:pPr>
                      <w:r>
                        <w:rPr>
                          <w:b/>
                        </w:rPr>
                        <w:t>Why does it matter?</w:t>
                      </w:r>
                    </w:p>
                    <w:p w14:paraId="3485BEE5" w14:textId="1D1CDAE8" w:rsidR="002640EC" w:rsidRDefault="002640EC" w:rsidP="00CB37F4">
                      <w:pPr>
                        <w:spacing w:after="0"/>
                      </w:pPr>
                      <w:r>
                        <w:t xml:space="preserve">Because, dear friend, we live in </w:t>
                      </w:r>
                      <w:proofErr w:type="gramStart"/>
                      <w:r>
                        <w:t>interesting  times</w:t>
                      </w:r>
                      <w:proofErr w:type="gramEnd"/>
                      <w:r>
                        <w:t>. Change keeps coming – fast and unpredictable and sometimes ambiguous.   The world moves on and we need to move with it, both being shaped by it and shaping it. We must seize the moment, rather than seize up.</w:t>
                      </w:r>
                    </w:p>
                    <w:p w14:paraId="5A891717" w14:textId="77777777" w:rsidR="002640EC" w:rsidRDefault="002640EC" w:rsidP="00CB37F4">
                      <w:pPr>
                        <w:spacing w:after="0"/>
                      </w:pPr>
                    </w:p>
                    <w:p w14:paraId="5252DEE7" w14:textId="503E1584" w:rsidR="002640EC" w:rsidRPr="005D26C4" w:rsidRDefault="002640EC" w:rsidP="00CB37F4">
                      <w:pPr>
                        <w:spacing w:after="0"/>
                        <w:rPr>
                          <w:b/>
                        </w:rPr>
                      </w:pPr>
                      <w:r w:rsidRPr="005D26C4">
                        <w:rPr>
                          <w:b/>
                        </w:rPr>
                        <w:t>What does it take?</w:t>
                      </w:r>
                    </w:p>
                    <w:p w14:paraId="1821C763" w14:textId="77777777" w:rsidR="002640EC" w:rsidRDefault="002640EC" w:rsidP="00CB37F4">
                      <w:pPr>
                        <w:spacing w:after="0"/>
                      </w:pPr>
                    </w:p>
                    <w:p w14:paraId="53B8CD35" w14:textId="7F4618EE" w:rsidR="002640EC" w:rsidRDefault="002640EC" w:rsidP="00CB37F4">
                      <w:pPr>
                        <w:spacing w:after="0"/>
                      </w:pPr>
                      <w:r>
                        <w:t xml:space="preserve">We know that </w:t>
                      </w:r>
                      <w:proofErr w:type="spellStart"/>
                      <w:r>
                        <w:t>organisations</w:t>
                      </w:r>
                      <w:proofErr w:type="spellEnd"/>
                      <w:r>
                        <w:t>, and leaders, that embody agility tend to share five traits:</w:t>
                      </w:r>
                    </w:p>
                    <w:p w14:paraId="27519176" w14:textId="06E11AA6" w:rsidR="002640EC" w:rsidRDefault="002640EC" w:rsidP="004F2D3D">
                      <w:pPr>
                        <w:pStyle w:val="ListParagraph"/>
                        <w:numPr>
                          <w:ilvl w:val="0"/>
                          <w:numId w:val="8"/>
                        </w:numPr>
                        <w:spacing w:after="0"/>
                      </w:pPr>
                      <w:proofErr w:type="gramStart"/>
                      <w:r>
                        <w:t>a</w:t>
                      </w:r>
                      <w:proofErr w:type="gramEnd"/>
                      <w:r>
                        <w:t xml:space="preserve"> North Star – a shared and embedded purpose and vision </w:t>
                      </w:r>
                    </w:p>
                    <w:p w14:paraId="74C17EF1" w14:textId="1C828772" w:rsidR="002640EC" w:rsidRDefault="002640EC" w:rsidP="004F2D3D">
                      <w:pPr>
                        <w:pStyle w:val="ListParagraph"/>
                        <w:numPr>
                          <w:ilvl w:val="0"/>
                          <w:numId w:val="8"/>
                        </w:numPr>
                        <w:spacing w:after="0"/>
                      </w:pPr>
                      <w:proofErr w:type="gramStart"/>
                      <w:r>
                        <w:t>dense</w:t>
                      </w:r>
                      <w:proofErr w:type="gramEnd"/>
                      <w:r>
                        <w:t xml:space="preserve"> networks – aligned, empowered and accountable</w:t>
                      </w:r>
                    </w:p>
                    <w:p w14:paraId="045A6FE0" w14:textId="77C8E1DE" w:rsidR="002640EC" w:rsidRDefault="002640EC" w:rsidP="004F2D3D">
                      <w:pPr>
                        <w:pStyle w:val="ListParagraph"/>
                        <w:numPr>
                          <w:ilvl w:val="0"/>
                          <w:numId w:val="8"/>
                        </w:numPr>
                        <w:spacing w:after="0"/>
                      </w:pPr>
                      <w:proofErr w:type="gramStart"/>
                      <w:r>
                        <w:t>rapid</w:t>
                      </w:r>
                      <w:proofErr w:type="gramEnd"/>
                      <w:r>
                        <w:t xml:space="preserve"> decision making and learning cycles</w:t>
                      </w:r>
                    </w:p>
                    <w:p w14:paraId="4D9F6A96" w14:textId="34831290" w:rsidR="002640EC" w:rsidRDefault="002640EC" w:rsidP="004F2D3D">
                      <w:pPr>
                        <w:pStyle w:val="ListParagraph"/>
                        <w:numPr>
                          <w:ilvl w:val="0"/>
                          <w:numId w:val="8"/>
                        </w:numPr>
                        <w:spacing w:after="0"/>
                      </w:pPr>
                      <w:proofErr w:type="gramStart"/>
                      <w:r>
                        <w:t>a</w:t>
                      </w:r>
                      <w:proofErr w:type="gramEnd"/>
                      <w:r>
                        <w:t xml:space="preserve"> people model that empowers and engages</w:t>
                      </w:r>
                    </w:p>
                    <w:p w14:paraId="118849C7" w14:textId="236BEBCA" w:rsidR="002640EC" w:rsidRDefault="002640EC" w:rsidP="004F2D3D">
                      <w:pPr>
                        <w:pStyle w:val="ListParagraph"/>
                        <w:numPr>
                          <w:ilvl w:val="0"/>
                          <w:numId w:val="8"/>
                        </w:numPr>
                        <w:spacing w:after="0"/>
                      </w:pPr>
                      <w:proofErr w:type="gramStart"/>
                      <w:r>
                        <w:t>enabling</w:t>
                      </w:r>
                      <w:proofErr w:type="gramEnd"/>
                      <w:r>
                        <w:t xml:space="preserve"> technology</w:t>
                      </w:r>
                    </w:p>
                    <w:p w14:paraId="3D945B11" w14:textId="195A82FB" w:rsidR="002640EC" w:rsidRPr="00FA2866" w:rsidRDefault="002640EC" w:rsidP="00D4143D">
                      <w:pPr>
                        <w:rPr>
                          <w:b/>
                        </w:rPr>
                      </w:pPr>
                      <w:r w:rsidRPr="00FA2866">
                        <w:rPr>
                          <w:b/>
                        </w:rPr>
                        <w:t>Things to Try and Questions to Ponder</w:t>
                      </w:r>
                    </w:p>
                    <w:p w14:paraId="3421EC93" w14:textId="27658C1D" w:rsidR="002640EC" w:rsidRDefault="002640EC" w:rsidP="007052DB">
                      <w:pPr>
                        <w:pStyle w:val="ListParagraph"/>
                        <w:numPr>
                          <w:ilvl w:val="0"/>
                          <w:numId w:val="2"/>
                        </w:numPr>
                      </w:pPr>
                      <w:r>
                        <w:t>When did you last think about – and talk about – why you get up in the morning? Could you share something about your purpose with your team, and encourage them to share theirs?</w:t>
                      </w:r>
                    </w:p>
                    <w:p w14:paraId="4BA22B57" w14:textId="7DBCF066" w:rsidR="002640EC" w:rsidRDefault="002640EC" w:rsidP="007052DB">
                      <w:pPr>
                        <w:pStyle w:val="ListParagraph"/>
                        <w:numPr>
                          <w:ilvl w:val="0"/>
                          <w:numId w:val="2"/>
                        </w:numPr>
                      </w:pPr>
                      <w:r>
                        <w:t xml:space="preserve">How can you help your team to meet new people and learn new things? </w:t>
                      </w:r>
                    </w:p>
                    <w:p w14:paraId="545F7E47" w14:textId="2039B45C" w:rsidR="002640EC" w:rsidRDefault="002640EC" w:rsidP="007052DB">
                      <w:pPr>
                        <w:pStyle w:val="ListParagraph"/>
                        <w:numPr>
                          <w:ilvl w:val="0"/>
                          <w:numId w:val="2"/>
                        </w:numPr>
                      </w:pPr>
                      <w:r>
                        <w:t>How can you maintain and build cohesion in your team? Tiny things help – celebrate birthdays and team milestones together, actively seek help to solve problems.</w:t>
                      </w:r>
                    </w:p>
                    <w:p w14:paraId="28069974" w14:textId="38B4A5C1" w:rsidR="002640EC" w:rsidRDefault="002640EC" w:rsidP="007052DB">
                      <w:pPr>
                        <w:pStyle w:val="ListParagraph"/>
                        <w:numPr>
                          <w:ilvl w:val="0"/>
                          <w:numId w:val="2"/>
                        </w:numPr>
                      </w:pPr>
                      <w:r>
                        <w:t>Do you need to do any more to bring clarity to roles – where do people fit in, how do they make the boat go faster, and who decides what?</w:t>
                      </w:r>
                    </w:p>
                    <w:p w14:paraId="655CEB1D" w14:textId="585BB8B9" w:rsidR="002640EC" w:rsidRDefault="002640EC" w:rsidP="007052DB">
                      <w:pPr>
                        <w:pStyle w:val="ListParagraph"/>
                        <w:numPr>
                          <w:ilvl w:val="0"/>
                          <w:numId w:val="2"/>
                        </w:numPr>
                      </w:pPr>
                      <w:r>
                        <w:t xml:space="preserve">Celebrate </w:t>
                      </w:r>
                      <w:proofErr w:type="gramStart"/>
                      <w:r>
                        <w:t>near-misses</w:t>
                      </w:r>
                      <w:proofErr w:type="gramEnd"/>
                      <w:r>
                        <w:t xml:space="preserve"> and not-</w:t>
                      </w:r>
                      <w:proofErr w:type="spellStart"/>
                      <w:r>
                        <w:t>quites</w:t>
                      </w:r>
                      <w:proofErr w:type="spellEnd"/>
                      <w:r>
                        <w:t>, so that people are encouraged to keep innovating and trying new things.</w:t>
                      </w:r>
                    </w:p>
                    <w:p w14:paraId="134EFD65" w14:textId="5E6DD209" w:rsidR="002640EC" w:rsidRDefault="002640EC" w:rsidP="007052DB">
                      <w:pPr>
                        <w:pStyle w:val="ListParagraph"/>
                        <w:numPr>
                          <w:ilvl w:val="0"/>
                          <w:numId w:val="2"/>
                        </w:numPr>
                      </w:pPr>
                      <w:r>
                        <w:t>Build learning moments into your team meetings</w:t>
                      </w:r>
                    </w:p>
                    <w:p w14:paraId="51CA716A" w14:textId="44029DF2" w:rsidR="002640EC" w:rsidRDefault="002640EC" w:rsidP="007052DB">
                      <w:pPr>
                        <w:pStyle w:val="ListParagraph"/>
                        <w:numPr>
                          <w:ilvl w:val="0"/>
                          <w:numId w:val="2"/>
                        </w:numPr>
                      </w:pPr>
                      <w:r>
                        <w:t xml:space="preserve">Be explicit with your team that they are empowered to interpret </w:t>
                      </w:r>
                      <w:r w:rsidR="00FC128E">
                        <w:t xml:space="preserve">the </w:t>
                      </w:r>
                      <w:proofErr w:type="spellStart"/>
                      <w:r w:rsidR="00FC128E">
                        <w:t>organisation’s</w:t>
                      </w:r>
                      <w:proofErr w:type="spellEnd"/>
                      <w:r w:rsidR="00FC128E">
                        <w:t xml:space="preserve"> purpose for </w:t>
                      </w:r>
                      <w:proofErr w:type="gramStart"/>
                      <w:r w:rsidR="00FC128E">
                        <w:t>themselves</w:t>
                      </w:r>
                      <w:proofErr w:type="gramEnd"/>
                      <w:r w:rsidR="00FC128E">
                        <w:t>, to take responsibility and to take risk.</w:t>
                      </w:r>
                    </w:p>
                    <w:p w14:paraId="6AAE83C9" w14:textId="33722448" w:rsidR="00FC128E" w:rsidRDefault="00FC128E" w:rsidP="007052DB">
                      <w:pPr>
                        <w:pStyle w:val="ListParagraph"/>
                        <w:numPr>
                          <w:ilvl w:val="0"/>
                          <w:numId w:val="2"/>
                        </w:numPr>
                      </w:pPr>
                      <w:r>
                        <w:t>Actively look for opportunities to give away agency and authority to those around you.</w:t>
                      </w:r>
                    </w:p>
                    <w:p w14:paraId="393B8AFF" w14:textId="77777777" w:rsidR="002640EC" w:rsidRPr="003A1EB8" w:rsidRDefault="002640EC" w:rsidP="00D4143D"/>
                  </w:txbxContent>
                </v:textbox>
                <w10:wrap type="tight" anchorx="page" anchory="page"/>
              </v:shape>
            </w:pict>
          </mc:Fallback>
        </mc:AlternateContent>
      </w:r>
      <w:r w:rsidR="00F82B84">
        <w:rPr>
          <w:noProof/>
        </w:rPr>
        <mc:AlternateContent>
          <mc:Choice Requires="wps">
            <w:drawing>
              <wp:anchor distT="0" distB="0" distL="114300" distR="114300" simplePos="0" relativeHeight="251666432" behindDoc="0" locked="0" layoutInCell="1" allowOverlap="1" wp14:anchorId="1F149135" wp14:editId="35D6A6C8">
                <wp:simplePos x="0" y="0"/>
                <wp:positionH relativeFrom="page">
                  <wp:posOffset>622300</wp:posOffset>
                </wp:positionH>
                <wp:positionV relativeFrom="page">
                  <wp:posOffset>4508500</wp:posOffset>
                </wp:positionV>
                <wp:extent cx="2136140" cy="419100"/>
                <wp:effectExtent l="0" t="0" r="22860" b="12700"/>
                <wp:wrapTight wrapText="bothSides">
                  <wp:wrapPolygon edited="0">
                    <wp:start x="0" y="0"/>
                    <wp:lineTo x="0" y="20945"/>
                    <wp:lineTo x="21574" y="20945"/>
                    <wp:lineTo x="21574"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604488" w14:textId="2450CA3C" w:rsidR="002640EC" w:rsidRPr="00F82B84" w:rsidRDefault="002640EC" w:rsidP="00D4143D">
                            <w:pPr>
                              <w:pStyle w:val="Subtitle"/>
                              <w:rPr>
                                <w:color w:val="B5AE53" w:themeColor="accent3"/>
                              </w:rPr>
                            </w:pPr>
                            <w:r w:rsidRPr="00F82B84">
                              <w:rPr>
                                <w:color w:val="B5AE53" w:themeColor="accent3"/>
                              </w:rPr>
                              <w:t>AGILITY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9pt;margin-top:355pt;width:168.2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" filled="f" stroked="f">
                <v:textbox inset="0,0,0,0">
                  <w:txbxContent>
                    <w:p w14:paraId="1C604488" w14:textId="2450CA3C" w:rsidR="002640EC" w:rsidRPr="00F82B84" w:rsidRDefault="002640EC" w:rsidP="00D4143D">
                      <w:pPr>
                        <w:pStyle w:val="Subtitle"/>
                        <w:rPr>
                          <w:color w:val="B5AE53" w:themeColor="accent3"/>
                        </w:rPr>
                      </w:pPr>
                      <w:r w:rsidRPr="00F82B84">
                        <w:rPr>
                          <w:color w:val="B5AE53" w:themeColor="accent3"/>
                        </w:rPr>
                        <w:t>AGILITY</w:t>
                      </w:r>
                    </w:p>
                  </w:txbxContent>
                </v:textbox>
                <w10:wrap type="tight" anchorx="page" anchory="page"/>
              </v:shape>
            </w:pict>
          </mc:Fallback>
        </mc:AlternateContent>
      </w:r>
      <w:r w:rsidR="00F82B84">
        <w:rPr>
          <w:noProof/>
        </w:rPr>
        <mc:AlternateContent>
          <mc:Choice Requires="wps">
            <w:drawing>
              <wp:anchor distT="0" distB="0" distL="114300" distR="114300" simplePos="0" relativeHeight="251665408" behindDoc="0" locked="0" layoutInCell="1" allowOverlap="1" wp14:anchorId="4C0A385E" wp14:editId="7787340C">
                <wp:simplePos x="0" y="0"/>
                <wp:positionH relativeFrom="page">
                  <wp:posOffset>594360</wp:posOffset>
                </wp:positionH>
                <wp:positionV relativeFrom="page">
                  <wp:posOffset>3835400</wp:posOffset>
                </wp:positionV>
                <wp:extent cx="4648200" cy="736600"/>
                <wp:effectExtent l="0" t="0" r="0" b="0"/>
                <wp:wrapTight wrapText="bothSides">
                  <wp:wrapPolygon edited="0">
                    <wp:start x="0" y="0"/>
                    <wp:lineTo x="0" y="20855"/>
                    <wp:lineTo x="21482" y="20855"/>
                    <wp:lineTo x="21482"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A2C095" w14:textId="77777777" w:rsidR="002640EC" w:rsidRPr="00F82B84" w:rsidRDefault="002640EC" w:rsidP="00D4143D">
                            <w:pPr>
                              <w:pStyle w:val="Title"/>
                              <w:rPr>
                                <w:color w:val="B5AE53" w:themeColor="accent3"/>
                                <w:szCs w:val="96"/>
                              </w:rPr>
                            </w:pPr>
                            <w:r w:rsidRPr="00F82B84">
                              <w:rPr>
                                <w:color w:val="B5AE53" w:themeColor="accent3"/>
                                <w:szCs w:val="96"/>
                              </w:rPr>
                              <w:t>Rethinking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6.8pt;margin-top:302pt;width:366pt;height: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" filled="f" stroked="f">
                <v:textbox inset="0,0,0,0">
                  <w:txbxContent>
                    <w:p w14:paraId="79A2C095" w14:textId="77777777" w:rsidR="002640EC" w:rsidRPr="00F82B84" w:rsidRDefault="002640EC" w:rsidP="00D4143D">
                      <w:pPr>
                        <w:pStyle w:val="Title"/>
                        <w:rPr>
                          <w:color w:val="B5AE53" w:themeColor="accent3"/>
                          <w:szCs w:val="96"/>
                        </w:rPr>
                      </w:pPr>
                      <w:r w:rsidRPr="00F82B84">
                        <w:rPr>
                          <w:color w:val="B5AE53" w:themeColor="accent3"/>
                          <w:szCs w:val="96"/>
                        </w:rPr>
                        <w:t>Rethinking</w:t>
                      </w:r>
                    </w:p>
                  </w:txbxContent>
                </v:textbox>
                <w10:wrap type="tight" anchorx="page" anchory="page"/>
              </v:shape>
            </w:pict>
          </mc:Fallback>
        </mc:AlternateContent>
      </w:r>
      <w:r w:rsidR="00F82B84">
        <w:rPr>
          <w:noProof/>
        </w:rPr>
        <w:drawing>
          <wp:anchor distT="0" distB="0" distL="118745" distR="118745" simplePos="0" relativeHeight="251659264" behindDoc="0" locked="0" layoutInCell="1" allowOverlap="1" wp14:anchorId="40EC3352" wp14:editId="0F53F8B9">
            <wp:simplePos x="0" y="0"/>
            <wp:positionH relativeFrom="page">
              <wp:posOffset>1790700</wp:posOffset>
            </wp:positionH>
            <wp:positionV relativeFrom="page">
              <wp:posOffset>914400</wp:posOffset>
            </wp:positionV>
            <wp:extent cx="5143500" cy="2870200"/>
            <wp:effectExtent l="0" t="0" r="12700" b="0"/>
            <wp:wrapTight wrapText="bothSides">
              <wp:wrapPolygon edited="0">
                <wp:start x="0" y="0"/>
                <wp:lineTo x="0" y="21409"/>
                <wp:lineTo x="21547" y="21409"/>
                <wp:lineTo x="21547" y="0"/>
                <wp:lineTo x="0" y="0"/>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a:blip r:embed="rId6">
                      <a:extLst>
                        <a:ext uri="{28A0092B-C50C-407E-A947-70E740481C1C}">
                          <a14:useLocalDpi xmlns:a14="http://schemas.microsoft.com/office/drawing/2010/main" val="0"/>
                        </a:ext>
                      </a:extLst>
                    </a:blip>
                    <a:stretch>
                      <a:fillRect/>
                    </a:stretch>
                  </pic:blipFill>
                  <pic:spPr>
                    <a:xfrm>
                      <a:off x="0" y="0"/>
                      <a:ext cx="5143500" cy="2870200"/>
                    </a:xfrm>
                    <a:prstGeom prst="rect">
                      <a:avLst/>
                    </a:prstGeom>
                  </pic:spPr>
                </pic:pic>
              </a:graphicData>
            </a:graphic>
            <wp14:sizeRelH relativeFrom="margin">
              <wp14:pctWidth>0</wp14:pctWidth>
            </wp14:sizeRelH>
            <wp14:sizeRelV relativeFrom="margin">
              <wp14:pctHeight>0</wp14:pctHeight>
            </wp14:sizeRelV>
          </wp:anchor>
        </w:drawing>
      </w:r>
      <w:r w:rsidR="00BE6088">
        <w:rPr>
          <w:noProof/>
        </w:rPr>
        <mc:AlternateContent>
          <mc:Choice Requires="wps">
            <w:drawing>
              <wp:anchor distT="0" distB="0" distL="114300" distR="114300" simplePos="0" relativeHeight="251680768" behindDoc="0" locked="0" layoutInCell="1" allowOverlap="1" wp14:anchorId="6D556A7C" wp14:editId="040102D7">
                <wp:simplePos x="0" y="0"/>
                <wp:positionH relativeFrom="page">
                  <wp:posOffset>594360</wp:posOffset>
                </wp:positionH>
                <wp:positionV relativeFrom="page">
                  <wp:posOffset>4508500</wp:posOffset>
                </wp:positionV>
                <wp:extent cx="1828800" cy="4940300"/>
                <wp:effectExtent l="0" t="0" r="0" b="12700"/>
                <wp:wrapThrough wrapText="bothSides">
                  <wp:wrapPolygon edited="0">
                    <wp:start x="300" y="0"/>
                    <wp:lineTo x="300" y="21544"/>
                    <wp:lineTo x="21000" y="21544"/>
                    <wp:lineTo x="21000" y="0"/>
                    <wp:lineTo x="300" y="0"/>
                  </wp:wrapPolygon>
                </wp:wrapThrough>
                <wp:docPr id="22" name="Text Box 22"/>
                <wp:cNvGraphicFramePr/>
                <a:graphic xmlns:a="http://schemas.openxmlformats.org/drawingml/2006/main">
                  <a:graphicData uri="http://schemas.microsoft.com/office/word/2010/wordprocessingShape">
                    <wps:wsp>
                      <wps:cNvSpPr txBox="1"/>
                      <wps:spPr>
                        <a:xfrm>
                          <a:off x="0" y="0"/>
                          <a:ext cx="1828800" cy="4940300"/>
                        </a:xfrm>
                        <a:prstGeom prst="rect">
                          <a:avLst/>
                        </a:prstGeom>
                        <a:noFill/>
                        <a:ln>
                          <a:noFill/>
                        </a:ln>
                        <a:effectLst/>
                        <a:extLst>
                          <a:ext uri="{C572A759-6A51-4108-AA02-DFA0A04FC94B}">
                            <ma14:wrappingTextBoxFlag xmlns:ma14="http://schemas.microsoft.com/office/mac/drawingml/2011/main" val="1"/>
                          </a:ext>
                        </a:extLst>
                      </wps:spPr>
                      <wps:txbx>
                        <w:txbxContent>
                          <w:p w14:paraId="4E742E2E" w14:textId="77777777" w:rsidR="002640EC" w:rsidRDefault="002640EC" w:rsidP="00D4143D">
                            <w:pPr>
                              <w:pStyle w:val="Heading1"/>
                              <w:rPr>
                                <w:i/>
                                <w:sz w:val="48"/>
                                <w:szCs w:val="48"/>
                              </w:rPr>
                            </w:pPr>
                          </w:p>
                          <w:p w14:paraId="6927853A" w14:textId="6085EF60" w:rsidR="002640EC" w:rsidRPr="00F82B84" w:rsidRDefault="002640EC" w:rsidP="00D4143D">
                            <w:pPr>
                              <w:pStyle w:val="Heading1"/>
                              <w:rPr>
                                <w:i/>
                                <w:color w:val="B5AE53" w:themeColor="accent3"/>
                                <w:sz w:val="48"/>
                                <w:szCs w:val="48"/>
                              </w:rPr>
                            </w:pPr>
                            <w:r w:rsidRPr="00F82B84">
                              <w:rPr>
                                <w:i/>
                                <w:color w:val="B5AE53" w:themeColor="accent3"/>
                                <w:sz w:val="48"/>
                                <w:szCs w:val="48"/>
                              </w:rPr>
                              <w:t>We shape ourselves to fit this world and by the world are shaped again</w:t>
                            </w:r>
                          </w:p>
                          <w:p w14:paraId="0C3ECE88" w14:textId="77777777" w:rsidR="002640EC" w:rsidRPr="00F82B84" w:rsidRDefault="002640EC" w:rsidP="00D4143D">
                            <w:pPr>
                              <w:pStyle w:val="Heading1"/>
                              <w:rPr>
                                <w:i/>
                                <w:color w:val="B5AE53" w:themeColor="accent3"/>
                                <w:sz w:val="48"/>
                                <w:szCs w:val="48"/>
                              </w:rPr>
                            </w:pPr>
                          </w:p>
                          <w:p w14:paraId="0D3D2A04" w14:textId="7E81A3C1" w:rsidR="002640EC" w:rsidRPr="00F82B84" w:rsidRDefault="002640EC" w:rsidP="00D4143D">
                            <w:pPr>
                              <w:pStyle w:val="Heading1"/>
                              <w:rPr>
                                <w:color w:val="B5AE53" w:themeColor="accent3"/>
                                <w:sz w:val="32"/>
                              </w:rPr>
                            </w:pPr>
                            <w:r w:rsidRPr="00F82B84">
                              <w:rPr>
                                <w:color w:val="B5AE53" w:themeColor="accent3"/>
                                <w:sz w:val="32"/>
                              </w:rPr>
                              <w:t>- David Whyte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0" type="#_x0000_t202" style="position:absolute;margin-left:46.8pt;margin-top:355pt;width:2in;height:389pt;z-index:2516807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" mv:complextextbox="1" filled="f" stroked="f">
                <v:textbox>
                  <w:txbxContent>
                    <w:p w14:paraId="4E742E2E" w14:textId="77777777" w:rsidR="002640EC" w:rsidRDefault="002640EC" w:rsidP="00D4143D">
                      <w:pPr>
                        <w:pStyle w:val="Heading1"/>
                        <w:rPr>
                          <w:i/>
                          <w:sz w:val="48"/>
                          <w:szCs w:val="48"/>
                        </w:rPr>
                      </w:pPr>
                    </w:p>
                    <w:p w14:paraId="6927853A" w14:textId="6085EF60" w:rsidR="002640EC" w:rsidRPr="00F82B84" w:rsidRDefault="002640EC" w:rsidP="00D4143D">
                      <w:pPr>
                        <w:pStyle w:val="Heading1"/>
                        <w:rPr>
                          <w:i/>
                          <w:color w:val="B5AE53" w:themeColor="accent3"/>
                          <w:sz w:val="48"/>
                          <w:szCs w:val="48"/>
                        </w:rPr>
                      </w:pPr>
                      <w:r w:rsidRPr="00F82B84">
                        <w:rPr>
                          <w:i/>
                          <w:color w:val="B5AE53" w:themeColor="accent3"/>
                          <w:sz w:val="48"/>
                          <w:szCs w:val="48"/>
                        </w:rPr>
                        <w:t>We shape ourselves to fit this world and by the world are shaped again</w:t>
                      </w:r>
                    </w:p>
                    <w:p w14:paraId="0C3ECE88" w14:textId="77777777" w:rsidR="002640EC" w:rsidRPr="00F82B84" w:rsidRDefault="002640EC" w:rsidP="00D4143D">
                      <w:pPr>
                        <w:pStyle w:val="Heading1"/>
                        <w:rPr>
                          <w:i/>
                          <w:color w:val="B5AE53" w:themeColor="accent3"/>
                          <w:sz w:val="48"/>
                          <w:szCs w:val="48"/>
                        </w:rPr>
                      </w:pPr>
                    </w:p>
                    <w:p w14:paraId="0D3D2A04" w14:textId="7E81A3C1" w:rsidR="002640EC" w:rsidRPr="00F82B84" w:rsidRDefault="002640EC" w:rsidP="00D4143D">
                      <w:pPr>
                        <w:pStyle w:val="Heading1"/>
                        <w:rPr>
                          <w:color w:val="B5AE53" w:themeColor="accent3"/>
                          <w:sz w:val="32"/>
                        </w:rPr>
                      </w:pPr>
                      <w:r w:rsidRPr="00F82B84">
                        <w:rPr>
                          <w:color w:val="B5AE53" w:themeColor="accent3"/>
                          <w:sz w:val="32"/>
                        </w:rPr>
                        <w:t>- David Whyte</w:t>
                      </w:r>
                    </w:p>
                  </w:txbxContent>
                </v:textbox>
                <w10:wrap type="through" anchorx="page" anchory="page"/>
              </v:shape>
            </w:pict>
          </mc:Fallback>
        </mc:AlternateContent>
      </w:r>
      <w:r w:rsidR="00D4143D">
        <w:rPr>
          <w:noProof/>
        </w:rPr>
        <mc:AlternateContent>
          <mc:Choice Requires="wps">
            <w:drawing>
              <wp:anchor distT="0" distB="0" distL="114300" distR="114300" simplePos="0" relativeHeight="251678720" behindDoc="0" locked="0" layoutInCell="1" allowOverlap="1" wp14:anchorId="7B40C1AA" wp14:editId="3C662FC6">
                <wp:simplePos x="0" y="0"/>
                <wp:positionH relativeFrom="page">
                  <wp:posOffset>2489200</wp:posOffset>
                </wp:positionH>
                <wp:positionV relativeFrom="page">
                  <wp:posOffset>9220200</wp:posOffset>
                </wp:positionV>
                <wp:extent cx="4800600" cy="330200"/>
                <wp:effectExtent l="0" t="0" r="0" b="0"/>
                <wp:wrapTight wrapText="bothSides">
                  <wp:wrapPolygon edited="0">
                    <wp:start x="0" y="0"/>
                    <wp:lineTo x="0" y="19938"/>
                    <wp:lineTo x="21486" y="19938"/>
                    <wp:lineTo x="21486" y="0"/>
                    <wp:lineTo x="0" y="0"/>
                  </wp:wrapPolygon>
                </wp:wrapTight>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F938F97" w14:textId="77777777" w:rsidR="002640EC" w:rsidRPr="00F82B84" w:rsidRDefault="002640EC" w:rsidP="00D4143D">
                            <w:pPr>
                              <w:pStyle w:val="Heading1"/>
                              <w:rPr>
                                <w:color w:val="B5AE53" w:themeColor="accent3"/>
                              </w:rPr>
                            </w:pPr>
                            <w:proofErr w:type="spellStart"/>
                            <w:proofErr w:type="gramStart"/>
                            <w:r w:rsidRPr="00F82B84">
                              <w:rPr>
                                <w:color w:val="B5AE53" w:themeColor="accent3"/>
                              </w:rPr>
                              <w:t>jen</w:t>
                            </w:r>
                            <w:proofErr w:type="spellEnd"/>
                            <w:proofErr w:type="gramEnd"/>
                            <w:r w:rsidRPr="00F82B84">
                              <w:rPr>
                                <w:color w:val="B5AE53" w:themeColor="accent3"/>
                              </w:rPr>
                              <w:t xml:space="preserve"> emery | thinks | writes | speaks | www.jenemery.com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96pt;margin-top:726pt;width:378pt;height:2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mzPACAABN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" filled="f" stroked="f">
                <v:textbox inset="0,0,0,0">
                  <w:txbxContent>
                    <w:p w14:paraId="5F938F97" w14:textId="77777777" w:rsidR="002640EC" w:rsidRPr="00F82B84" w:rsidRDefault="002640EC" w:rsidP="00D4143D">
                      <w:pPr>
                        <w:pStyle w:val="Heading1"/>
                        <w:rPr>
                          <w:color w:val="B5AE53" w:themeColor="accent3"/>
                        </w:rPr>
                      </w:pPr>
                      <w:proofErr w:type="spellStart"/>
                      <w:proofErr w:type="gramStart"/>
                      <w:r w:rsidRPr="00F82B84">
                        <w:rPr>
                          <w:color w:val="B5AE53" w:themeColor="accent3"/>
                        </w:rPr>
                        <w:t>jen</w:t>
                      </w:r>
                      <w:proofErr w:type="spellEnd"/>
                      <w:proofErr w:type="gramEnd"/>
                      <w:r w:rsidRPr="00F82B84">
                        <w:rPr>
                          <w:color w:val="B5AE53" w:themeColor="accent3"/>
                        </w:rPr>
                        <w:t xml:space="preserve"> emery | thinks | writes | speaks | www.jenemery.com</w:t>
                      </w:r>
                    </w:p>
                  </w:txbxContent>
                </v:textbox>
                <w10:wrap type="tight" anchorx="page" anchory="page"/>
              </v:shape>
            </w:pict>
          </mc:Fallback>
        </mc:AlternateContent>
      </w:r>
      <w:r w:rsidR="00C73293">
        <w:rPr>
          <w:noProof/>
        </w:rPr>
        <mc:AlternateContent>
          <mc:Choice Requires="wps">
            <w:drawing>
              <wp:anchor distT="0" distB="0" distL="114300" distR="114300" simplePos="0" relativeHeight="251660288" behindDoc="0" locked="0" layoutInCell="1" allowOverlap="1" wp14:anchorId="18769E70" wp14:editId="04CCA1EF">
                <wp:simplePos x="0" y="0"/>
                <wp:positionH relativeFrom="page">
                  <wp:posOffset>594360</wp:posOffset>
                </wp:positionH>
                <wp:positionV relativeFrom="page">
                  <wp:posOffset>457200</wp:posOffset>
                </wp:positionV>
                <wp:extent cx="1508760" cy="1828800"/>
                <wp:effectExtent l="0" t="0" r="0" b="0"/>
                <wp:wrapTight wrapText="bothSides">
                  <wp:wrapPolygon edited="0">
                    <wp:start x="0" y="0"/>
                    <wp:lineTo x="0" y="21300"/>
                    <wp:lineTo x="21091" y="21300"/>
                    <wp:lineTo x="21091" y="0"/>
                    <wp:lineTo x="0" y="0"/>
                  </wp:wrapPolygon>
                </wp:wrapTight>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1828800"/>
                        </a:xfrm>
                        <a:prstGeom prst="rect">
                          <a:avLst/>
                        </a:prstGeom>
                        <a:solidFill>
                          <a:schemeClr val="accent3"/>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8pt;margin-top:36pt;width:118.8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" fillcolor="#b5ae53 [3206]" stroked="f">
                <v:textbox inset=",7.2pt,,7.2pt"/>
                <w10:wrap type="tight" anchorx="page" anchory="page"/>
              </v:rect>
            </w:pict>
          </mc:Fallback>
        </mc:AlternateContent>
      </w:r>
      <w:r w:rsidR="00D4143D" w:rsidRPr="00D4143D">
        <w:rPr>
          <w:i/>
        </w:rPr>
        <w:t xml:space="preserve"> </w:t>
      </w:r>
      <w:r w:rsidR="00C73293">
        <w:rPr>
          <w:noProof/>
        </w:rPr>
        <mc:AlternateContent>
          <mc:Choice Requires="wps">
            <w:drawing>
              <wp:anchor distT="0" distB="0" distL="114300" distR="114300" simplePos="0" relativeHeight="251661312" behindDoc="0" locked="0" layoutInCell="1" allowOverlap="1" wp14:anchorId="7EA2FACE" wp14:editId="4D7CB921">
                <wp:simplePos x="0" y="0"/>
                <wp:positionH relativeFrom="page">
                  <wp:posOffset>2374900</wp:posOffset>
                </wp:positionH>
                <wp:positionV relativeFrom="page">
                  <wp:posOffset>571500</wp:posOffset>
                </wp:positionV>
                <wp:extent cx="4800600" cy="342900"/>
                <wp:effectExtent l="0" t="0" r="0" b="12700"/>
                <wp:wrapTight wrapText="bothSides">
                  <wp:wrapPolygon edited="0">
                    <wp:start x="0" y="0"/>
                    <wp:lineTo x="0" y="20800"/>
                    <wp:lineTo x="21486" y="20800"/>
                    <wp:lineTo x="2148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C6CEBB5" w14:textId="77777777" w:rsidR="002640EC" w:rsidRPr="00F82B84" w:rsidRDefault="002640EC" w:rsidP="00D4143D">
                            <w:pPr>
                              <w:pStyle w:val="Heading1"/>
                              <w:rPr>
                                <w:color w:val="B5AE53" w:themeColor="accent3"/>
                              </w:rPr>
                            </w:pPr>
                            <w:proofErr w:type="gramStart"/>
                            <w:r w:rsidRPr="00F82B84">
                              <w:rPr>
                                <w:color w:val="B5AE53" w:themeColor="accent3"/>
                              </w:rPr>
                              <w:t>rethinking</w:t>
                            </w:r>
                            <w:proofErr w:type="gramEnd"/>
                            <w:r w:rsidRPr="00F82B84">
                              <w:rPr>
                                <w:color w:val="B5AE53" w:themeColor="accent3"/>
                              </w:rPr>
                              <w:t xml:space="preserve"> change :: ideas and inspiration for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187pt;margin-top:45pt;width:378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m8Pu8CAABM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" filled="f" stroked="f">
                <v:textbox inset="0,0,0,0">
                  <w:txbxContent>
                    <w:p w14:paraId="2C6CEBB5" w14:textId="77777777" w:rsidR="002640EC" w:rsidRPr="00F82B84" w:rsidRDefault="002640EC" w:rsidP="00D4143D">
                      <w:pPr>
                        <w:pStyle w:val="Heading1"/>
                        <w:rPr>
                          <w:color w:val="B5AE53" w:themeColor="accent3"/>
                        </w:rPr>
                      </w:pPr>
                      <w:proofErr w:type="gramStart"/>
                      <w:r w:rsidRPr="00F82B84">
                        <w:rPr>
                          <w:color w:val="B5AE53" w:themeColor="accent3"/>
                        </w:rPr>
                        <w:t>rethinking</w:t>
                      </w:r>
                      <w:proofErr w:type="gramEnd"/>
                      <w:r w:rsidRPr="00F82B84">
                        <w:rPr>
                          <w:color w:val="B5AE53" w:themeColor="accent3"/>
                        </w:rPr>
                        <w:t xml:space="preserve"> change :: ideas and inspiration for leaders</w:t>
                      </w:r>
                    </w:p>
                  </w:txbxContent>
                </v:textbox>
                <w10:wrap type="tight" anchorx="page" anchory="page"/>
              </v:shape>
            </w:pict>
          </mc:Fallback>
        </mc:AlternateContent>
      </w:r>
    </w:p>
    <w:sectPr w:rsidR="00D4143D" w:rsidSect="00D4143D">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44E10"/>
    <w:multiLevelType w:val="hybridMultilevel"/>
    <w:tmpl w:val="FC5C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5A6FB3"/>
    <w:multiLevelType w:val="hybridMultilevel"/>
    <w:tmpl w:val="EC448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364B06"/>
    <w:multiLevelType w:val="hybridMultilevel"/>
    <w:tmpl w:val="F47A7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DA6B4E"/>
    <w:multiLevelType w:val="hybridMultilevel"/>
    <w:tmpl w:val="DEF06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A8304D"/>
    <w:multiLevelType w:val="hybridMultilevel"/>
    <w:tmpl w:val="61345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C64B8D"/>
    <w:multiLevelType w:val="hybridMultilevel"/>
    <w:tmpl w:val="5FA6E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BC50939"/>
    <w:multiLevelType w:val="hybridMultilevel"/>
    <w:tmpl w:val="E0781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F81E26"/>
    <w:multiLevelType w:val="hybridMultilevel"/>
    <w:tmpl w:val="A68E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D4143D"/>
    <w:rsid w:val="0004118E"/>
    <w:rsid w:val="00105684"/>
    <w:rsid w:val="0023307B"/>
    <w:rsid w:val="002640EC"/>
    <w:rsid w:val="003078C2"/>
    <w:rsid w:val="00313C5E"/>
    <w:rsid w:val="00440A7A"/>
    <w:rsid w:val="004576EE"/>
    <w:rsid w:val="00462ED2"/>
    <w:rsid w:val="004C3528"/>
    <w:rsid w:val="004D43B6"/>
    <w:rsid w:val="004E298D"/>
    <w:rsid w:val="004F2D3D"/>
    <w:rsid w:val="00514F1A"/>
    <w:rsid w:val="005D26C4"/>
    <w:rsid w:val="006772C2"/>
    <w:rsid w:val="006D2510"/>
    <w:rsid w:val="006F5E9B"/>
    <w:rsid w:val="007052DB"/>
    <w:rsid w:val="007127C1"/>
    <w:rsid w:val="00797833"/>
    <w:rsid w:val="007B79EA"/>
    <w:rsid w:val="007C173E"/>
    <w:rsid w:val="007C78F5"/>
    <w:rsid w:val="007E067C"/>
    <w:rsid w:val="00802AD9"/>
    <w:rsid w:val="00835C3C"/>
    <w:rsid w:val="008E363E"/>
    <w:rsid w:val="009259E2"/>
    <w:rsid w:val="00943850"/>
    <w:rsid w:val="00A23FDE"/>
    <w:rsid w:val="00AA00E9"/>
    <w:rsid w:val="00AF6D33"/>
    <w:rsid w:val="00BE6088"/>
    <w:rsid w:val="00C401F5"/>
    <w:rsid w:val="00C73293"/>
    <w:rsid w:val="00C77FA1"/>
    <w:rsid w:val="00CB37F4"/>
    <w:rsid w:val="00CB38C0"/>
    <w:rsid w:val="00CC50D1"/>
    <w:rsid w:val="00D2275B"/>
    <w:rsid w:val="00D4143D"/>
    <w:rsid w:val="00D77D47"/>
    <w:rsid w:val="00D80345"/>
    <w:rsid w:val="00DB1C06"/>
    <w:rsid w:val="00DC28C5"/>
    <w:rsid w:val="00E17995"/>
    <w:rsid w:val="00E65F0F"/>
    <w:rsid w:val="00E75A2C"/>
    <w:rsid w:val="00F3754C"/>
    <w:rsid w:val="00F82B84"/>
    <w:rsid w:val="00F92F8D"/>
    <w:rsid w:val="00F934E5"/>
    <w:rsid w:val="00FA2866"/>
    <w:rsid w:val="00FC12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EB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93A299"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93A299"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93A299"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93A299"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93A299"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93A299"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93A299"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93A299"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93A299"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93A299"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uiPriority w:val="34"/>
    <w:qFormat/>
    <w:rsid w:val="006D25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93A299"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93A299"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93A299"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93A299"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93A299"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93A299"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93A299"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93A299"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93A299"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93A299"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paragraph" w:styleId="ListParagraph">
    <w:name w:val="List Paragraph"/>
    <w:basedOn w:val="Normal"/>
    <w:uiPriority w:val="34"/>
    <w:qFormat/>
    <w:rsid w:val="006D2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Miscellaneous:Data%20Sheet%20Brochure.dotx" TargetMode="External"/></Relationships>
</file>

<file path=word/theme/theme1.xml><?xml version="1.0" encoding="utf-8"?>
<a:theme xmlns:a="http://schemas.openxmlformats.org/drawingml/2006/main" name="Data Sheet Brochur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 Sheet Brochure.dotx</Template>
  <TotalTime>35</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Emery</dc:creator>
  <cp:keywords/>
  <dc:description/>
  <cp:lastModifiedBy>Jennifer Emery</cp:lastModifiedBy>
  <cp:revision>7</cp:revision>
  <cp:lastPrinted>2021-03-11T12:12:00Z</cp:lastPrinted>
  <dcterms:created xsi:type="dcterms:W3CDTF">2021-03-14T14:19:00Z</dcterms:created>
  <dcterms:modified xsi:type="dcterms:W3CDTF">2021-03-14T15:42:00Z</dcterms:modified>
  <cp:category/>
</cp:coreProperties>
</file>